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77E7A" w14:textId="77777777" w:rsidR="00272F18" w:rsidRDefault="00272F18">
      <w:pPr>
        <w:rPr>
          <w:rFonts w:ascii="Century Gothic" w:hAnsi="Century Gothic"/>
        </w:rPr>
      </w:pPr>
      <w:r>
        <w:rPr>
          <w:rFonts w:ascii="Century Gothic" w:hAnsi="Century Gothic"/>
        </w:rPr>
        <w:t>Name _____________________________________________________________ Date ________________________</w:t>
      </w:r>
    </w:p>
    <w:p w14:paraId="3C7BB7AE" w14:textId="77777777" w:rsidR="00AB3D8C" w:rsidRDefault="00281D81" w:rsidP="00272F18">
      <w:pPr>
        <w:spacing w:after="0" w:line="240" w:lineRule="auto"/>
        <w:jc w:val="center"/>
        <w:rPr>
          <w:rFonts w:ascii="Century Gothic" w:hAnsi="Century Gothic"/>
          <w:sz w:val="8"/>
        </w:rPr>
      </w:pPr>
      <w:r>
        <w:rPr>
          <w:rFonts w:ascii="Century Gothic" w:hAnsi="Century Gothic"/>
          <w:b/>
          <w:sz w:val="28"/>
          <w:szCs w:val="28"/>
        </w:rPr>
        <w:t>Dimensional Analysis and Metric Conversions Practice</w:t>
      </w:r>
      <w:r w:rsidR="00B85630">
        <w:rPr>
          <w:rFonts w:ascii="Century Gothic" w:hAnsi="Century Gothic"/>
          <w:sz w:val="8"/>
        </w:rPr>
        <w:pict w14:anchorId="4105505B">
          <v:rect id="_x0000_i1025" style="width:540pt;height:3pt" o:hralign="center" o:hrstd="t" o:hrnoshade="t" o:hr="t" fillcolor="black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B3ECA" w14:paraId="1D257ACF" w14:textId="77777777" w:rsidTr="007D78C9">
        <w:tc>
          <w:tcPr>
            <w:tcW w:w="10790" w:type="dxa"/>
            <w:gridSpan w:val="4"/>
          </w:tcPr>
          <w:p w14:paraId="7142723D" w14:textId="77777777" w:rsidR="00BB3ECA" w:rsidRDefault="00EC35B6" w:rsidP="00BB3EC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Common </w:t>
            </w:r>
            <w:r w:rsidR="00BB3ECA">
              <w:rPr>
                <w:rFonts w:ascii="Century Gothic" w:hAnsi="Century Gothic"/>
              </w:rPr>
              <w:t>Conversion Factors</w:t>
            </w:r>
          </w:p>
        </w:tc>
      </w:tr>
      <w:tr w:rsidR="00BB3ECA" w14:paraId="0AE28543" w14:textId="77777777" w:rsidTr="00BB3ECA">
        <w:tc>
          <w:tcPr>
            <w:tcW w:w="2697" w:type="dxa"/>
          </w:tcPr>
          <w:p w14:paraId="41E5195C" w14:textId="77777777" w:rsidR="00BB3ECA" w:rsidRDefault="00BB3ECA" w:rsidP="00BB3EC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yr = 365 days</w:t>
            </w:r>
          </w:p>
        </w:tc>
        <w:tc>
          <w:tcPr>
            <w:tcW w:w="2697" w:type="dxa"/>
          </w:tcPr>
          <w:p w14:paraId="0D0AC72D" w14:textId="77777777" w:rsidR="00BB3ECA" w:rsidRDefault="00BB3ECA" w:rsidP="00BB3EC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mi = 5280 ft</w:t>
            </w:r>
          </w:p>
        </w:tc>
        <w:tc>
          <w:tcPr>
            <w:tcW w:w="2698" w:type="dxa"/>
          </w:tcPr>
          <w:p w14:paraId="7187BA46" w14:textId="77777777" w:rsidR="00BB3ECA" w:rsidRDefault="00BE63D5" w:rsidP="00BB3EC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454 g = 1 lb</w:t>
            </w:r>
          </w:p>
        </w:tc>
        <w:tc>
          <w:tcPr>
            <w:tcW w:w="2698" w:type="dxa"/>
          </w:tcPr>
          <w:p w14:paraId="7F0200B8" w14:textId="77777777" w:rsidR="00BB3ECA" w:rsidRDefault="00BE63D5" w:rsidP="00BB3EC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gal = 3.79 L</w:t>
            </w:r>
          </w:p>
        </w:tc>
      </w:tr>
      <w:tr w:rsidR="00BB3ECA" w14:paraId="5063A7B2" w14:textId="77777777" w:rsidTr="00BB3ECA">
        <w:tc>
          <w:tcPr>
            <w:tcW w:w="2697" w:type="dxa"/>
          </w:tcPr>
          <w:p w14:paraId="2F1F1CE7" w14:textId="77777777" w:rsidR="00BB3ECA" w:rsidRDefault="00BB3ECA" w:rsidP="00BB3EC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day = 24 hours</w:t>
            </w:r>
          </w:p>
        </w:tc>
        <w:tc>
          <w:tcPr>
            <w:tcW w:w="2697" w:type="dxa"/>
          </w:tcPr>
          <w:p w14:paraId="57A4A149" w14:textId="77777777" w:rsidR="00BB3ECA" w:rsidRDefault="00BB3ECA" w:rsidP="00BB3EC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ft = 12 in</w:t>
            </w:r>
          </w:p>
        </w:tc>
        <w:tc>
          <w:tcPr>
            <w:tcW w:w="2698" w:type="dxa"/>
          </w:tcPr>
          <w:p w14:paraId="61CC3F6A" w14:textId="77777777" w:rsidR="00BB3ECA" w:rsidRDefault="00BE63D5" w:rsidP="00BB3EC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lb = 16 oz</w:t>
            </w:r>
          </w:p>
        </w:tc>
        <w:tc>
          <w:tcPr>
            <w:tcW w:w="2698" w:type="dxa"/>
          </w:tcPr>
          <w:p w14:paraId="73A9B3CD" w14:textId="77777777" w:rsidR="00BB3ECA" w:rsidRPr="00BE63D5" w:rsidRDefault="00BE63D5" w:rsidP="00BB3ECA">
            <w:pPr>
              <w:jc w:val="center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</w:rPr>
              <w:t>264.2 gal = 1 m</w:t>
            </w:r>
            <w:r>
              <w:rPr>
                <w:rFonts w:ascii="Century Gothic" w:hAnsi="Century Gothic"/>
                <w:vertAlign w:val="superscript"/>
              </w:rPr>
              <w:t>3</w:t>
            </w:r>
          </w:p>
        </w:tc>
      </w:tr>
      <w:tr w:rsidR="00BB3ECA" w14:paraId="45DAA979" w14:textId="77777777" w:rsidTr="00BB3ECA">
        <w:tc>
          <w:tcPr>
            <w:tcW w:w="2697" w:type="dxa"/>
          </w:tcPr>
          <w:p w14:paraId="1A254AFB" w14:textId="77777777" w:rsidR="00BB3ECA" w:rsidRDefault="00BB3ECA" w:rsidP="00BB3EC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hr = 60 minutes</w:t>
            </w:r>
          </w:p>
        </w:tc>
        <w:tc>
          <w:tcPr>
            <w:tcW w:w="2697" w:type="dxa"/>
          </w:tcPr>
          <w:p w14:paraId="23BA4791" w14:textId="77777777" w:rsidR="00BB3ECA" w:rsidRDefault="00BB3ECA" w:rsidP="00BB3EC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in = 2.54 cm</w:t>
            </w:r>
          </w:p>
        </w:tc>
        <w:tc>
          <w:tcPr>
            <w:tcW w:w="2698" w:type="dxa"/>
          </w:tcPr>
          <w:p w14:paraId="3C584AFC" w14:textId="77777777" w:rsidR="00BB3ECA" w:rsidRDefault="00BE63D5" w:rsidP="00BB3EC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kg = 2.2 lbs</w:t>
            </w:r>
          </w:p>
        </w:tc>
        <w:tc>
          <w:tcPr>
            <w:tcW w:w="2698" w:type="dxa"/>
          </w:tcPr>
          <w:p w14:paraId="22418010" w14:textId="77777777" w:rsidR="00BB3ECA" w:rsidRDefault="00C75766" w:rsidP="00BB3EC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gal = 128 fluid oz</w:t>
            </w:r>
          </w:p>
        </w:tc>
      </w:tr>
      <w:tr w:rsidR="00BB3ECA" w14:paraId="102BF411" w14:textId="77777777" w:rsidTr="00BB3ECA">
        <w:tc>
          <w:tcPr>
            <w:tcW w:w="2697" w:type="dxa"/>
          </w:tcPr>
          <w:p w14:paraId="70A4619E" w14:textId="77777777" w:rsidR="00BB3ECA" w:rsidRDefault="00BB3ECA" w:rsidP="00BB3EC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min = 60 sec</w:t>
            </w:r>
          </w:p>
        </w:tc>
        <w:tc>
          <w:tcPr>
            <w:tcW w:w="2697" w:type="dxa"/>
          </w:tcPr>
          <w:p w14:paraId="6D41E25B" w14:textId="77777777" w:rsidR="00BB3ECA" w:rsidRDefault="00BB3ECA" w:rsidP="00BB3EC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 ft = 1 yd</w:t>
            </w:r>
          </w:p>
        </w:tc>
        <w:tc>
          <w:tcPr>
            <w:tcW w:w="2698" w:type="dxa"/>
          </w:tcPr>
          <w:p w14:paraId="1395B5EC" w14:textId="2AF0BD5C" w:rsidR="00BB3ECA" w:rsidRDefault="00B85630" w:rsidP="00BB3EC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946 mL = 1 qt</w:t>
            </w:r>
            <w:bookmarkStart w:id="0" w:name="_GoBack"/>
            <w:bookmarkEnd w:id="0"/>
          </w:p>
        </w:tc>
        <w:tc>
          <w:tcPr>
            <w:tcW w:w="2698" w:type="dxa"/>
          </w:tcPr>
          <w:p w14:paraId="7170D1C2" w14:textId="1EDDC4CF" w:rsidR="00BB3ECA" w:rsidRDefault="00B85630" w:rsidP="00BB3EC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 qt = 1 gal</w:t>
            </w:r>
          </w:p>
        </w:tc>
      </w:tr>
    </w:tbl>
    <w:p w14:paraId="013EFBEF" w14:textId="77777777" w:rsidR="00C75766" w:rsidRPr="00C75766" w:rsidRDefault="00B85630" w:rsidP="00C75766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 w14:anchorId="03E881E3">
          <v:rect id="_x0000_i1026" style="width:540pt;height:2pt" o:hralign="center" o:hrstd="t" o:hrnoshade="t" o:hr="t" fillcolor="black" stroked="f"/>
        </w:pict>
      </w:r>
    </w:p>
    <w:p w14:paraId="6853A570" w14:textId="77777777" w:rsidR="00C75766" w:rsidRPr="00C75766" w:rsidRDefault="00C75766" w:rsidP="00C75766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In the past month, Cobb County has had 0.6 yards of rain. Express this amount in centimeters. </w:t>
      </w:r>
    </w:p>
    <w:p w14:paraId="6BFE9A92" w14:textId="77777777" w:rsidR="00C75766" w:rsidRDefault="00C75766" w:rsidP="00281D81">
      <w:pPr>
        <w:spacing w:after="0" w:line="240" w:lineRule="auto"/>
        <w:rPr>
          <w:rFonts w:ascii="Century Gothic" w:hAnsi="Century Gothic"/>
        </w:rPr>
      </w:pPr>
    </w:p>
    <w:p w14:paraId="217CB306" w14:textId="77777777" w:rsidR="00C75766" w:rsidRDefault="00C75766" w:rsidP="00281D81">
      <w:pPr>
        <w:spacing w:after="0" w:line="240" w:lineRule="auto"/>
        <w:rPr>
          <w:rFonts w:ascii="Century Gothic" w:hAnsi="Century Gothic"/>
        </w:rPr>
      </w:pPr>
    </w:p>
    <w:p w14:paraId="47ECBAE1" w14:textId="77777777" w:rsidR="00D90940" w:rsidRDefault="00B85630" w:rsidP="00281D8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 w14:anchorId="09CB983E">
          <v:rect id="_x0000_i1027" style="width:540pt;height:2pt" o:hralign="center" o:hrstd="t" o:hrnoshade="t" o:hr="t" fillcolor="black" stroked="f"/>
        </w:pict>
      </w:r>
    </w:p>
    <w:p w14:paraId="5FCA3170" w14:textId="77777777" w:rsidR="00C75766" w:rsidRDefault="00C75766" w:rsidP="00C75766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How many fluid ounces are in a 2 Liter Coca-Cola?</w:t>
      </w:r>
    </w:p>
    <w:p w14:paraId="6AD77E83" w14:textId="77777777" w:rsidR="00C75766" w:rsidRDefault="00C75766" w:rsidP="00C75766">
      <w:pPr>
        <w:spacing w:after="0" w:line="240" w:lineRule="auto"/>
        <w:rPr>
          <w:rFonts w:ascii="Century Gothic" w:hAnsi="Century Gothic"/>
        </w:rPr>
      </w:pPr>
    </w:p>
    <w:p w14:paraId="681D45D9" w14:textId="77777777" w:rsidR="00C75766" w:rsidRDefault="00C75766" w:rsidP="00C75766">
      <w:pPr>
        <w:spacing w:after="0" w:line="240" w:lineRule="auto"/>
        <w:rPr>
          <w:rFonts w:ascii="Century Gothic" w:hAnsi="Century Gothic"/>
        </w:rPr>
      </w:pPr>
    </w:p>
    <w:p w14:paraId="460D8327" w14:textId="77777777" w:rsidR="00C75766" w:rsidRPr="00C75766" w:rsidRDefault="00B85630" w:rsidP="00C75766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 w14:anchorId="629C2D88">
          <v:rect id="_x0000_i1028" style="width:540pt;height:2pt" o:hralign="center" o:hrstd="t" o:hrnoshade="t" o:hr="t" fillcolor="black" stroked="f"/>
        </w:pict>
      </w:r>
    </w:p>
    <w:p w14:paraId="0F6D4989" w14:textId="77777777" w:rsidR="00EC35B6" w:rsidRPr="007B4FE7" w:rsidRDefault="00EC35B6" w:rsidP="007B4FE7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 w:rsidRPr="007B4FE7">
        <w:rPr>
          <w:rFonts w:ascii="Century Gothic" w:hAnsi="Century Gothic"/>
        </w:rPr>
        <w:t>Diego is working on the following problem in class. What conversion factor should go in the missing fraction?</w:t>
      </w:r>
    </w:p>
    <w:p w14:paraId="6EAAC27E" w14:textId="77777777" w:rsidR="00EC35B6" w:rsidRDefault="00EC35B6" w:rsidP="00EC35B6">
      <w:pPr>
        <w:spacing w:after="0" w:line="240" w:lineRule="auto"/>
        <w:jc w:val="center"/>
        <w:rPr>
          <w:rFonts w:ascii="Century Gothic" w:hAnsi="Century Gothic"/>
          <w:b/>
        </w:rPr>
      </w:pPr>
      <w:r w:rsidRPr="00EC35B6">
        <w:rPr>
          <w:rFonts w:ascii="Century Gothic" w:hAnsi="Century Gothic"/>
          <w:b/>
        </w:rPr>
        <w:t>A student can run 100 yards in 15 seconds. Convert this speed to miles per hour.</w:t>
      </w:r>
    </w:p>
    <w:p w14:paraId="27F43EAE" w14:textId="77777777" w:rsidR="00EC35B6" w:rsidRDefault="00AE4BF0" w:rsidP="00AE4BF0">
      <w:pPr>
        <w:spacing w:after="0" w:line="240" w:lineRule="auto"/>
        <w:jc w:val="center"/>
        <w:rPr>
          <w:rFonts w:ascii="Century Gothic" w:hAnsi="Century Gothic"/>
          <w:b/>
        </w:rPr>
      </w:pPr>
      <w:r w:rsidRPr="00EC35B6">
        <w:rPr>
          <w:rFonts w:ascii="Century Gothic" w:hAnsi="Century Gothic"/>
          <w:b/>
          <w:position w:val="-28"/>
        </w:rPr>
        <w:object w:dxaOrig="4300" w:dyaOrig="680" w14:anchorId="1C8B9E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14.75pt;height:33.8pt" o:ole="">
            <v:imagedata r:id="rId10" o:title=""/>
          </v:shape>
          <o:OLEObject Type="Embed" ProgID="Equation.DSMT4" ShapeID="_x0000_i1029" DrawAspect="Content" ObjectID="_1608916797" r:id="rId11"/>
        </w:object>
      </w:r>
    </w:p>
    <w:p w14:paraId="60156A0F" w14:textId="77777777" w:rsidR="00AE4BF0" w:rsidRDefault="00AE4BF0" w:rsidP="00AE4BF0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</w:rPr>
        <w:sectPr w:rsidR="00AE4BF0" w:rsidSect="00272F18">
          <w:head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0929AEA" w14:textId="77777777" w:rsidR="00AE4BF0" w:rsidRDefault="00AE4BF0" w:rsidP="00AE4BF0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</w:rPr>
      </w:pPr>
      <w:r w:rsidRPr="00AE4BF0">
        <w:rPr>
          <w:rFonts w:ascii="Century Gothic" w:hAnsi="Century Gothic"/>
          <w:position w:val="-28"/>
        </w:rPr>
        <w:object w:dxaOrig="580" w:dyaOrig="680" w14:anchorId="3344353B">
          <v:shape id="_x0000_i1030" type="#_x0000_t75" style="width:28.8pt;height:33.8pt" o:ole="">
            <v:imagedata r:id="rId13" o:title=""/>
          </v:shape>
          <o:OLEObject Type="Embed" ProgID="Equation.DSMT4" ShapeID="_x0000_i1030" DrawAspect="Content" ObjectID="_1608916798" r:id="rId14"/>
        </w:object>
      </w:r>
      <w:r>
        <w:rPr>
          <w:rFonts w:ascii="Century Gothic" w:hAnsi="Century Gothic"/>
        </w:rPr>
        <w:t xml:space="preserve"> </w:t>
      </w:r>
    </w:p>
    <w:p w14:paraId="034DD835" w14:textId="77777777" w:rsidR="00AE4BF0" w:rsidRPr="00AE4BF0" w:rsidRDefault="00C75766" w:rsidP="00AE4BF0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</w:rPr>
      </w:pPr>
      <w:r w:rsidRPr="00AE4BF0">
        <w:rPr>
          <w:rFonts w:ascii="Century Gothic" w:hAnsi="Century Gothic"/>
          <w:position w:val="-28"/>
        </w:rPr>
        <w:object w:dxaOrig="620" w:dyaOrig="680" w14:anchorId="5ABAE2B0">
          <v:shape id="_x0000_i1031" type="#_x0000_t75" style="width:31.3pt;height:33.8pt" o:ole="">
            <v:imagedata r:id="rId15" o:title=""/>
          </v:shape>
          <o:OLEObject Type="Embed" ProgID="Equation.DSMT4" ShapeID="_x0000_i1031" DrawAspect="Content" ObjectID="_1608916799" r:id="rId16"/>
        </w:object>
      </w:r>
      <w:r w:rsidR="00AE4BF0">
        <w:rPr>
          <w:rFonts w:ascii="Century Gothic" w:hAnsi="Century Gothic"/>
        </w:rPr>
        <w:t xml:space="preserve"> </w:t>
      </w:r>
    </w:p>
    <w:p w14:paraId="5C6C0A85" w14:textId="77777777" w:rsidR="00AE4BF0" w:rsidRPr="00AE4BF0" w:rsidRDefault="00AE4BF0" w:rsidP="00AE4BF0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</w:rPr>
      </w:pPr>
      <w:r w:rsidRPr="00AE4BF0">
        <w:rPr>
          <w:rFonts w:ascii="Century Gothic" w:hAnsi="Century Gothic"/>
          <w:position w:val="-28"/>
        </w:rPr>
        <w:object w:dxaOrig="540" w:dyaOrig="680" w14:anchorId="4E975400">
          <v:shape id="_x0000_i1032" type="#_x0000_t75" style="width:26.9pt;height:33.8pt" o:ole="">
            <v:imagedata r:id="rId17" o:title=""/>
          </v:shape>
          <o:OLEObject Type="Embed" ProgID="Equation.DSMT4" ShapeID="_x0000_i1032" DrawAspect="Content" ObjectID="_1608916800" r:id="rId18"/>
        </w:object>
      </w:r>
      <w:r>
        <w:rPr>
          <w:rFonts w:ascii="Century Gothic" w:hAnsi="Century Gothic"/>
        </w:rPr>
        <w:t xml:space="preserve"> </w:t>
      </w:r>
    </w:p>
    <w:p w14:paraId="37DC8309" w14:textId="77777777" w:rsidR="00AE4BF0" w:rsidRPr="00AE4BF0" w:rsidRDefault="00C75766" w:rsidP="00AE4BF0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</w:rPr>
      </w:pPr>
      <w:r w:rsidRPr="00AE4BF0">
        <w:rPr>
          <w:rFonts w:ascii="Century Gothic" w:hAnsi="Century Gothic"/>
          <w:position w:val="-28"/>
        </w:rPr>
        <w:object w:dxaOrig="560" w:dyaOrig="680" w14:anchorId="1E7E6A94">
          <v:shape id="_x0000_i1033" type="#_x0000_t75" style="width:28.15pt;height:33.8pt" o:ole="">
            <v:imagedata r:id="rId19" o:title=""/>
          </v:shape>
          <o:OLEObject Type="Embed" ProgID="Equation.DSMT4" ShapeID="_x0000_i1033" DrawAspect="Content" ObjectID="_1608916801" r:id="rId20"/>
        </w:object>
      </w:r>
      <w:r w:rsidR="00AE4BF0">
        <w:rPr>
          <w:rFonts w:ascii="Century Gothic" w:hAnsi="Century Gothic"/>
        </w:rPr>
        <w:t xml:space="preserve"> </w:t>
      </w:r>
    </w:p>
    <w:p w14:paraId="219BBE46" w14:textId="77777777" w:rsidR="00AE4BF0" w:rsidRDefault="00AE4BF0" w:rsidP="00281D81">
      <w:pPr>
        <w:spacing w:after="0" w:line="240" w:lineRule="auto"/>
        <w:rPr>
          <w:rFonts w:ascii="Century Gothic" w:hAnsi="Century Gothic"/>
        </w:rPr>
        <w:sectPr w:rsidR="00AE4BF0" w:rsidSect="00AE4BF0">
          <w:type w:val="continuous"/>
          <w:pgSz w:w="12240" w:h="15840"/>
          <w:pgMar w:top="720" w:right="720" w:bottom="720" w:left="720" w:header="720" w:footer="720" w:gutter="0"/>
          <w:cols w:num="4" w:space="432"/>
          <w:docGrid w:linePitch="360"/>
        </w:sectPr>
      </w:pPr>
    </w:p>
    <w:p w14:paraId="6EDF3A46" w14:textId="77777777" w:rsidR="00D90940" w:rsidRDefault="00B85630" w:rsidP="00281D81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pict w14:anchorId="72CB7CCA">
          <v:rect id="_x0000_i1034" style="width:540pt;height:2pt" o:hralign="center" o:hrstd="t" o:hrnoshade="t" o:hr="t" fillcolor="black" stroked="f"/>
        </w:pict>
      </w:r>
    </w:p>
    <w:p w14:paraId="04CB8E23" w14:textId="77777777" w:rsidR="00281D81" w:rsidRDefault="00281D81" w:rsidP="00281D81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Match the </w:t>
      </w:r>
      <w:r w:rsidR="00A775E1">
        <w:rPr>
          <w:rFonts w:ascii="Century Gothic" w:hAnsi="Century Gothic"/>
          <w:b/>
        </w:rPr>
        <w:t xml:space="preserve">unit to the correct abbreviation. </w:t>
      </w:r>
    </w:p>
    <w:p w14:paraId="10188E30" w14:textId="77777777" w:rsidR="00A775E1" w:rsidRPr="00A775E1" w:rsidRDefault="00A775E1" w:rsidP="00281D81">
      <w:pPr>
        <w:spacing w:after="0" w:line="240" w:lineRule="auto"/>
        <w:rPr>
          <w:rFonts w:ascii="Century Gothic" w:hAnsi="Century Gothic"/>
        </w:rPr>
      </w:pPr>
    </w:p>
    <w:p w14:paraId="19138721" w14:textId="77777777" w:rsidR="00A775E1" w:rsidRDefault="00A775E1" w:rsidP="00A775E1">
      <w:pPr>
        <w:spacing w:after="0" w:line="240" w:lineRule="auto"/>
        <w:rPr>
          <w:rFonts w:ascii="Century Gothic" w:hAnsi="Century Gothic"/>
        </w:rPr>
        <w:sectPr w:rsidR="00A775E1" w:rsidSect="00AE4BF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D33BF9A" w14:textId="77777777" w:rsidR="00A775E1" w:rsidRDefault="007B4FE7" w:rsidP="00F437D1">
      <w:p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 4</w:t>
      </w:r>
      <w:r w:rsidR="00A775E1">
        <w:rPr>
          <w:rFonts w:ascii="Century Gothic" w:hAnsi="Century Gothic"/>
        </w:rPr>
        <w:t xml:space="preserve">. </w:t>
      </w:r>
      <w:r w:rsidR="00A775E1" w:rsidRPr="00A775E1">
        <w:rPr>
          <w:rFonts w:ascii="Century Gothic" w:hAnsi="Century Gothic"/>
        </w:rPr>
        <w:t>Kilometer</w:t>
      </w:r>
    </w:p>
    <w:p w14:paraId="654A3CC7" w14:textId="77777777" w:rsidR="00A775E1" w:rsidRPr="00A775E1" w:rsidRDefault="007B4FE7" w:rsidP="00F437D1">
      <w:p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 5</w:t>
      </w:r>
      <w:r w:rsidR="00A775E1">
        <w:rPr>
          <w:rFonts w:ascii="Century Gothic" w:hAnsi="Century Gothic"/>
        </w:rPr>
        <w:t xml:space="preserve">. </w:t>
      </w:r>
      <w:r w:rsidR="00A775E1" w:rsidRPr="00A775E1">
        <w:rPr>
          <w:rFonts w:ascii="Century Gothic" w:hAnsi="Century Gothic"/>
        </w:rPr>
        <w:t>Decigram</w:t>
      </w:r>
    </w:p>
    <w:p w14:paraId="6C0A8338" w14:textId="77777777" w:rsidR="00A775E1" w:rsidRPr="00A775E1" w:rsidRDefault="007B4FE7" w:rsidP="00F437D1">
      <w:p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 6</w:t>
      </w:r>
      <w:r w:rsidR="00A775E1">
        <w:rPr>
          <w:rFonts w:ascii="Century Gothic" w:hAnsi="Century Gothic"/>
        </w:rPr>
        <w:t xml:space="preserve">. </w:t>
      </w:r>
      <w:r w:rsidR="00A775E1" w:rsidRPr="00A775E1">
        <w:rPr>
          <w:rFonts w:ascii="Century Gothic" w:hAnsi="Century Gothic"/>
        </w:rPr>
        <w:t>Miles</w:t>
      </w:r>
    </w:p>
    <w:p w14:paraId="6A58EEE2" w14:textId="77777777" w:rsidR="00A775E1" w:rsidRPr="00A775E1" w:rsidRDefault="00A775E1" w:rsidP="00F437D1">
      <w:p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____ </w:t>
      </w:r>
      <w:r w:rsidR="007B4FE7">
        <w:rPr>
          <w:rFonts w:ascii="Century Gothic" w:hAnsi="Century Gothic"/>
        </w:rPr>
        <w:t>7</w:t>
      </w:r>
      <w:r>
        <w:rPr>
          <w:rFonts w:ascii="Century Gothic" w:hAnsi="Century Gothic"/>
        </w:rPr>
        <w:t xml:space="preserve">. </w:t>
      </w:r>
      <w:r w:rsidRPr="00A775E1">
        <w:rPr>
          <w:rFonts w:ascii="Century Gothic" w:hAnsi="Century Gothic"/>
        </w:rPr>
        <w:t>Milliliter</w:t>
      </w:r>
    </w:p>
    <w:p w14:paraId="70D13189" w14:textId="77777777" w:rsidR="00A775E1" w:rsidRPr="00A775E1" w:rsidRDefault="007B4FE7" w:rsidP="00F437D1">
      <w:p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 8</w:t>
      </w:r>
      <w:r w:rsidR="00A775E1">
        <w:rPr>
          <w:rFonts w:ascii="Century Gothic" w:hAnsi="Century Gothic"/>
        </w:rPr>
        <w:t xml:space="preserve">. </w:t>
      </w:r>
      <w:r w:rsidR="00A775E1" w:rsidRPr="00A775E1">
        <w:rPr>
          <w:rFonts w:ascii="Century Gothic" w:hAnsi="Century Gothic"/>
        </w:rPr>
        <w:t>Centimeter</w:t>
      </w:r>
    </w:p>
    <w:p w14:paraId="24664204" w14:textId="77777777" w:rsidR="00A775E1" w:rsidRPr="00A775E1" w:rsidRDefault="007B4FE7" w:rsidP="00F437D1">
      <w:p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 9</w:t>
      </w:r>
      <w:r w:rsidR="00A775E1">
        <w:rPr>
          <w:rFonts w:ascii="Century Gothic" w:hAnsi="Century Gothic"/>
        </w:rPr>
        <w:t xml:space="preserve">. </w:t>
      </w:r>
      <w:r w:rsidR="00A775E1" w:rsidRPr="00A775E1">
        <w:rPr>
          <w:rFonts w:ascii="Century Gothic" w:hAnsi="Century Gothic"/>
        </w:rPr>
        <w:t xml:space="preserve">Dekagram </w:t>
      </w:r>
    </w:p>
    <w:p w14:paraId="01FF6701" w14:textId="77777777" w:rsidR="00A775E1" w:rsidRPr="00A775E1" w:rsidRDefault="007B4FE7" w:rsidP="00F437D1">
      <w:p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 10</w:t>
      </w:r>
      <w:r w:rsidR="00A775E1">
        <w:rPr>
          <w:rFonts w:ascii="Century Gothic" w:hAnsi="Century Gothic"/>
        </w:rPr>
        <w:t xml:space="preserve">. </w:t>
      </w:r>
      <w:r w:rsidR="00A775E1" w:rsidRPr="00A775E1">
        <w:rPr>
          <w:rFonts w:ascii="Century Gothic" w:hAnsi="Century Gothic"/>
        </w:rPr>
        <w:t>Meter</w:t>
      </w:r>
    </w:p>
    <w:p w14:paraId="3E1F32C8" w14:textId="77777777" w:rsidR="00A775E1" w:rsidRPr="00A775E1" w:rsidRDefault="007B4FE7" w:rsidP="00F437D1">
      <w:p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 11</w:t>
      </w:r>
      <w:r w:rsidR="00A775E1">
        <w:rPr>
          <w:rFonts w:ascii="Century Gothic" w:hAnsi="Century Gothic"/>
        </w:rPr>
        <w:t xml:space="preserve">. </w:t>
      </w:r>
      <w:r w:rsidR="00A775E1" w:rsidRPr="00A775E1">
        <w:rPr>
          <w:rFonts w:ascii="Century Gothic" w:hAnsi="Century Gothic"/>
        </w:rPr>
        <w:t>Pound</w:t>
      </w:r>
    </w:p>
    <w:p w14:paraId="4DEBFCF2" w14:textId="77777777" w:rsidR="00A775E1" w:rsidRPr="00A775E1" w:rsidRDefault="007B4FE7" w:rsidP="00F437D1">
      <w:p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 12</w:t>
      </w:r>
      <w:r w:rsidR="00A775E1">
        <w:rPr>
          <w:rFonts w:ascii="Century Gothic" w:hAnsi="Century Gothic"/>
        </w:rPr>
        <w:t xml:space="preserve">. </w:t>
      </w:r>
      <w:r w:rsidR="00A775E1" w:rsidRPr="00A775E1">
        <w:rPr>
          <w:rFonts w:ascii="Century Gothic" w:hAnsi="Century Gothic"/>
        </w:rPr>
        <w:t>Kilogram</w:t>
      </w:r>
    </w:p>
    <w:p w14:paraId="7153BC08" w14:textId="77777777" w:rsidR="00A775E1" w:rsidRPr="00A775E1" w:rsidRDefault="007B4FE7" w:rsidP="00F437D1">
      <w:p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 13</w:t>
      </w:r>
      <w:r w:rsidR="00A775E1">
        <w:rPr>
          <w:rFonts w:ascii="Century Gothic" w:hAnsi="Century Gothic"/>
        </w:rPr>
        <w:t xml:space="preserve">. </w:t>
      </w:r>
      <w:r w:rsidR="00A775E1" w:rsidRPr="00A775E1">
        <w:rPr>
          <w:rFonts w:ascii="Century Gothic" w:hAnsi="Century Gothic"/>
        </w:rPr>
        <w:t>Feet</w:t>
      </w:r>
    </w:p>
    <w:p w14:paraId="3461833B" w14:textId="77777777" w:rsidR="00A775E1" w:rsidRDefault="00A775E1" w:rsidP="00F437D1">
      <w:pPr>
        <w:pStyle w:val="ListParagraph"/>
        <w:numPr>
          <w:ilvl w:val="0"/>
          <w:numId w:val="4"/>
        </w:numPr>
        <w:spacing w:after="0" w:line="276" w:lineRule="auto"/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>cm</w:t>
      </w:r>
    </w:p>
    <w:p w14:paraId="1BF43FE2" w14:textId="77777777" w:rsidR="00A775E1" w:rsidRDefault="00A775E1" w:rsidP="00F437D1">
      <w:pPr>
        <w:pStyle w:val="ListParagraph"/>
        <w:numPr>
          <w:ilvl w:val="0"/>
          <w:numId w:val="4"/>
        </w:numPr>
        <w:spacing w:after="0" w:line="276" w:lineRule="auto"/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>dg</w:t>
      </w:r>
    </w:p>
    <w:p w14:paraId="04438597" w14:textId="77777777" w:rsidR="00A775E1" w:rsidRDefault="00A775E1" w:rsidP="00F437D1">
      <w:pPr>
        <w:pStyle w:val="ListParagraph"/>
        <w:numPr>
          <w:ilvl w:val="0"/>
          <w:numId w:val="4"/>
        </w:numPr>
        <w:spacing w:after="0" w:line="276" w:lineRule="auto"/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>dkg</w:t>
      </w:r>
    </w:p>
    <w:p w14:paraId="2D68A615" w14:textId="77777777" w:rsidR="00A775E1" w:rsidRDefault="00A775E1" w:rsidP="00F437D1">
      <w:pPr>
        <w:pStyle w:val="ListParagraph"/>
        <w:numPr>
          <w:ilvl w:val="0"/>
          <w:numId w:val="4"/>
        </w:numPr>
        <w:spacing w:after="0" w:line="276" w:lineRule="auto"/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>ft</w:t>
      </w:r>
    </w:p>
    <w:p w14:paraId="22B83E42" w14:textId="77777777" w:rsidR="00A775E1" w:rsidRDefault="00A775E1" w:rsidP="00F437D1">
      <w:pPr>
        <w:pStyle w:val="ListParagraph"/>
        <w:numPr>
          <w:ilvl w:val="0"/>
          <w:numId w:val="4"/>
        </w:numPr>
        <w:spacing w:after="0" w:line="276" w:lineRule="auto"/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>kg</w:t>
      </w:r>
    </w:p>
    <w:p w14:paraId="11394086" w14:textId="77777777" w:rsidR="00A775E1" w:rsidRPr="00A775E1" w:rsidRDefault="00A775E1" w:rsidP="00F437D1">
      <w:pPr>
        <w:pStyle w:val="ListParagraph"/>
        <w:numPr>
          <w:ilvl w:val="0"/>
          <w:numId w:val="4"/>
        </w:numPr>
        <w:spacing w:after="0" w:line="276" w:lineRule="auto"/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>km</w:t>
      </w:r>
    </w:p>
    <w:p w14:paraId="5C6D0049" w14:textId="77777777" w:rsidR="00A775E1" w:rsidRDefault="00A775E1" w:rsidP="00F437D1">
      <w:pPr>
        <w:pStyle w:val="ListParagraph"/>
        <w:numPr>
          <w:ilvl w:val="0"/>
          <w:numId w:val="4"/>
        </w:numPr>
        <w:spacing w:after="0" w:line="276" w:lineRule="auto"/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>lb</w:t>
      </w:r>
    </w:p>
    <w:p w14:paraId="5CB0E5C8" w14:textId="77777777" w:rsidR="00A775E1" w:rsidRDefault="00A775E1" w:rsidP="00F437D1">
      <w:pPr>
        <w:pStyle w:val="ListParagraph"/>
        <w:numPr>
          <w:ilvl w:val="0"/>
          <w:numId w:val="4"/>
        </w:numPr>
        <w:spacing w:after="0" w:line="276" w:lineRule="auto"/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>m</w:t>
      </w:r>
    </w:p>
    <w:p w14:paraId="096C0DC4" w14:textId="77777777" w:rsidR="00A775E1" w:rsidRDefault="00A775E1" w:rsidP="00F437D1">
      <w:pPr>
        <w:pStyle w:val="ListParagraph"/>
        <w:numPr>
          <w:ilvl w:val="0"/>
          <w:numId w:val="4"/>
        </w:numPr>
        <w:spacing w:after="0" w:line="276" w:lineRule="auto"/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>mi</w:t>
      </w:r>
    </w:p>
    <w:p w14:paraId="1158BF18" w14:textId="77777777" w:rsidR="00A775E1" w:rsidRDefault="00F437D1" w:rsidP="00F437D1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>mL</w:t>
      </w:r>
    </w:p>
    <w:p w14:paraId="14A7B99D" w14:textId="77777777" w:rsidR="00A775E1" w:rsidRDefault="007B4FE7" w:rsidP="00A775E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14</w:t>
      </w:r>
      <w:r w:rsidR="00A775E1">
        <w:rPr>
          <w:rFonts w:ascii="Century Gothic" w:hAnsi="Century Gothic"/>
        </w:rPr>
        <w:t>. Which of these are metric units?</w:t>
      </w:r>
    </w:p>
    <w:p w14:paraId="018870DD" w14:textId="77777777" w:rsidR="00A775E1" w:rsidRDefault="00A775E1" w:rsidP="00A775E1">
      <w:pPr>
        <w:rPr>
          <w:rFonts w:ascii="Century Gothic" w:hAnsi="Century Gothic"/>
        </w:rPr>
      </w:pPr>
    </w:p>
    <w:p w14:paraId="6A5E83EE" w14:textId="77777777" w:rsidR="00F437D1" w:rsidRDefault="00F437D1" w:rsidP="00A775E1">
      <w:pPr>
        <w:rPr>
          <w:rFonts w:ascii="Century Gothic" w:hAnsi="Century Gothic"/>
        </w:rPr>
      </w:pPr>
    </w:p>
    <w:p w14:paraId="46F843C3" w14:textId="77777777" w:rsidR="00F437D1" w:rsidRDefault="00F437D1" w:rsidP="00A775E1">
      <w:pPr>
        <w:rPr>
          <w:rFonts w:ascii="Century Gothic" w:hAnsi="Century Gothic"/>
        </w:rPr>
      </w:pPr>
    </w:p>
    <w:p w14:paraId="3D4C7046" w14:textId="77777777" w:rsidR="00F437D1" w:rsidRDefault="007B4FE7" w:rsidP="00A775E1">
      <w:pPr>
        <w:rPr>
          <w:rFonts w:ascii="Century Gothic" w:hAnsi="Century Gothic"/>
        </w:rPr>
      </w:pPr>
      <w:r>
        <w:rPr>
          <w:rFonts w:ascii="Century Gothic" w:hAnsi="Century Gothic"/>
        </w:rPr>
        <w:t>15</w:t>
      </w:r>
      <w:r w:rsidR="00F437D1">
        <w:rPr>
          <w:rFonts w:ascii="Century Gothic" w:hAnsi="Century Gothic"/>
        </w:rPr>
        <w:t>. Which of these measure length?</w:t>
      </w:r>
    </w:p>
    <w:p w14:paraId="387BFE81" w14:textId="77777777" w:rsidR="00F437D1" w:rsidRDefault="00F437D1" w:rsidP="00A775E1">
      <w:pPr>
        <w:rPr>
          <w:rFonts w:ascii="Century Gothic" w:hAnsi="Century Gothic"/>
        </w:rPr>
      </w:pPr>
    </w:p>
    <w:p w14:paraId="07DF62E0" w14:textId="77777777" w:rsidR="00F437D1" w:rsidRDefault="00F437D1" w:rsidP="00A775E1">
      <w:pPr>
        <w:rPr>
          <w:rFonts w:ascii="Century Gothic" w:hAnsi="Century Gothic"/>
        </w:rPr>
      </w:pPr>
    </w:p>
    <w:p w14:paraId="1FE0CDD8" w14:textId="77777777" w:rsidR="00F437D1" w:rsidRDefault="00F437D1" w:rsidP="00A775E1">
      <w:pPr>
        <w:rPr>
          <w:rFonts w:ascii="Century Gothic" w:hAnsi="Century Gothic"/>
        </w:rPr>
        <w:sectPr w:rsidR="00F437D1" w:rsidSect="00F437D1">
          <w:type w:val="continuous"/>
          <w:pgSz w:w="12240" w:h="15840"/>
          <w:pgMar w:top="720" w:right="720" w:bottom="720" w:left="720" w:header="720" w:footer="720" w:gutter="0"/>
          <w:cols w:num="3" w:sep="1" w:space="288" w:equalWidth="0">
            <w:col w:w="2592" w:space="288"/>
            <w:col w:w="2160" w:space="288"/>
            <w:col w:w="5472"/>
          </w:cols>
          <w:docGrid w:linePitch="360"/>
        </w:sectPr>
      </w:pPr>
    </w:p>
    <w:p w14:paraId="0E45A03A" w14:textId="77777777" w:rsidR="00A775E1" w:rsidRPr="00A775E1" w:rsidRDefault="00B85630" w:rsidP="00D9094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pict w14:anchorId="037F4719">
          <v:rect id="_x0000_i1035" style="width:540pt;height:2pt" o:hralign="center" o:hrstd="t" o:hrnoshade="t" o:hr="t" fillcolor="black" stroked="f"/>
        </w:pict>
      </w:r>
    </w:p>
    <w:p w14:paraId="202092DC" w14:textId="77777777" w:rsidR="00A775E1" w:rsidRDefault="007B4FE7" w:rsidP="00A775E1">
      <w:pPr>
        <w:rPr>
          <w:rFonts w:ascii="Century Gothic" w:hAnsi="Century Gothic"/>
        </w:rPr>
      </w:pPr>
      <w:r>
        <w:rPr>
          <w:rFonts w:ascii="Century Gothic" w:hAnsi="Century Gothic"/>
        </w:rPr>
        <w:t>15</w:t>
      </w:r>
      <w:r w:rsidR="00F437D1">
        <w:rPr>
          <w:rFonts w:ascii="Century Gothic" w:hAnsi="Century Gothic"/>
        </w:rPr>
        <w:t xml:space="preserve">. The symbols for units of length in order from </w:t>
      </w:r>
      <w:r w:rsidR="00F437D1" w:rsidRPr="00F437D1">
        <w:rPr>
          <w:rFonts w:ascii="Century Gothic" w:hAnsi="Century Gothic"/>
          <w:b/>
        </w:rPr>
        <w:t>smallest to largest</w:t>
      </w:r>
      <w:r w:rsidR="00F437D1">
        <w:rPr>
          <w:rFonts w:ascii="Century Gothic" w:hAnsi="Century Gothic"/>
        </w:rPr>
        <w:t xml:space="preserve"> are</w:t>
      </w:r>
    </w:p>
    <w:p w14:paraId="1CAEC7D5" w14:textId="77777777" w:rsidR="00F437D1" w:rsidRDefault="00F437D1" w:rsidP="00A775E1">
      <w:pPr>
        <w:rPr>
          <w:rFonts w:ascii="Century Gothic" w:hAnsi="Century Gothic"/>
        </w:rPr>
        <w:sectPr w:rsidR="00F437D1" w:rsidSect="00A775E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834FBE9" w14:textId="77777777" w:rsidR="00F437D1" w:rsidRDefault="00F437D1" w:rsidP="00A775E1">
      <w:pPr>
        <w:rPr>
          <w:rFonts w:ascii="Century Gothic" w:hAnsi="Century Gothic"/>
        </w:rPr>
      </w:pPr>
      <w:r>
        <w:rPr>
          <w:rFonts w:ascii="Century Gothic" w:hAnsi="Century Gothic"/>
        </w:rPr>
        <w:t>A. m, cm, mm, km</w:t>
      </w:r>
    </w:p>
    <w:p w14:paraId="23B10911" w14:textId="77777777" w:rsidR="00F437D1" w:rsidRDefault="00F437D1" w:rsidP="00D90940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B. mm, m, cm, km </w:t>
      </w:r>
    </w:p>
    <w:p w14:paraId="59B5888C" w14:textId="77777777" w:rsidR="00F437D1" w:rsidRDefault="00F437D1" w:rsidP="00D90940">
      <w:pPr>
        <w:ind w:left="-360"/>
        <w:rPr>
          <w:rFonts w:ascii="Century Gothic" w:hAnsi="Century Gothic"/>
        </w:rPr>
      </w:pPr>
      <w:r>
        <w:rPr>
          <w:rFonts w:ascii="Century Gothic" w:hAnsi="Century Gothic"/>
        </w:rPr>
        <w:t>C. km, mm, cm, m</w:t>
      </w:r>
    </w:p>
    <w:p w14:paraId="2444459E" w14:textId="77777777" w:rsidR="00F437D1" w:rsidRDefault="00F437D1" w:rsidP="00D90940">
      <w:pPr>
        <w:spacing w:after="0" w:line="240" w:lineRule="auto"/>
        <w:ind w:left="-360"/>
        <w:rPr>
          <w:rFonts w:ascii="Century Gothic" w:hAnsi="Century Gothic"/>
        </w:rPr>
      </w:pPr>
      <w:r>
        <w:rPr>
          <w:rFonts w:ascii="Century Gothic" w:hAnsi="Century Gothic"/>
        </w:rPr>
        <w:t>D. mm, cm, m, km</w:t>
      </w:r>
    </w:p>
    <w:p w14:paraId="6A2F814F" w14:textId="77777777" w:rsidR="00F437D1" w:rsidRDefault="00F437D1" w:rsidP="00A775E1">
      <w:pPr>
        <w:rPr>
          <w:rFonts w:ascii="Century Gothic" w:hAnsi="Century Gothic"/>
        </w:rPr>
        <w:sectPr w:rsidR="00F437D1" w:rsidSect="00F437D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B809568" w14:textId="77777777" w:rsidR="00D90940" w:rsidRDefault="00B85630" w:rsidP="00D9094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pict w14:anchorId="44D74B58">
          <v:rect id="_x0000_i1036" style="width:540pt;height:2pt" o:hralign="center" o:hrstd="t" o:hrnoshade="t" o:hr="t" fillcolor="black" stroked="f"/>
        </w:pict>
      </w:r>
    </w:p>
    <w:p w14:paraId="4EF08B3A" w14:textId="77777777" w:rsidR="00D90940" w:rsidRPr="00D90940" w:rsidRDefault="00D90940" w:rsidP="00D90940">
      <w:pPr>
        <w:spacing w:after="120"/>
        <w:rPr>
          <w:rFonts w:ascii="Century Gothic" w:hAnsi="Century Gothic"/>
          <w:b/>
        </w:rPr>
        <w:sectPr w:rsidR="00D90940" w:rsidRPr="00D90940" w:rsidSect="00A775E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90940">
        <w:rPr>
          <w:rFonts w:ascii="Century Gothic" w:hAnsi="Century Gothic"/>
          <w:b/>
        </w:rPr>
        <w:t xml:space="preserve">Convert each of the following. </w:t>
      </w:r>
    </w:p>
    <w:p w14:paraId="7D19FEBE" w14:textId="77777777" w:rsidR="00F437D1" w:rsidRPr="00F437D1" w:rsidRDefault="00F437D1" w:rsidP="00220AC3">
      <w:pPr>
        <w:pStyle w:val="ListParagraph"/>
        <w:numPr>
          <w:ilvl w:val="0"/>
          <w:numId w:val="10"/>
        </w:numPr>
        <w:spacing w:line="480" w:lineRule="auto"/>
        <w:ind w:left="360"/>
        <w:rPr>
          <w:rFonts w:ascii="Century Gothic" w:hAnsi="Century Gothic"/>
          <w:bCs/>
        </w:rPr>
      </w:pPr>
      <w:r w:rsidRPr="00F437D1">
        <w:rPr>
          <w:rFonts w:ascii="Century Gothic" w:hAnsi="Century Gothic"/>
          <w:bCs/>
        </w:rPr>
        <w:t xml:space="preserve">5 L = _______ mL </w:t>
      </w:r>
    </w:p>
    <w:p w14:paraId="694EB495" w14:textId="77777777" w:rsidR="00F437D1" w:rsidRPr="00F437D1" w:rsidRDefault="00F437D1" w:rsidP="00220AC3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Century Gothic" w:hAnsi="Century Gothic"/>
          <w:bCs/>
        </w:rPr>
      </w:pPr>
      <w:r w:rsidRPr="00F437D1">
        <w:rPr>
          <w:rFonts w:ascii="Century Gothic" w:hAnsi="Century Gothic"/>
          <w:bCs/>
        </w:rPr>
        <w:t>16 cg = _______ mg</w:t>
      </w:r>
    </w:p>
    <w:p w14:paraId="0B72B82F" w14:textId="77777777" w:rsidR="00F437D1" w:rsidRPr="00F437D1" w:rsidRDefault="00F437D1" w:rsidP="00220AC3">
      <w:pPr>
        <w:numPr>
          <w:ilvl w:val="0"/>
          <w:numId w:val="10"/>
        </w:numPr>
        <w:spacing w:after="0" w:line="480" w:lineRule="auto"/>
        <w:ind w:left="0"/>
        <w:rPr>
          <w:rFonts w:ascii="Century Gothic" w:hAnsi="Century Gothic"/>
          <w:bCs/>
        </w:rPr>
      </w:pPr>
      <w:r w:rsidRPr="00F437D1">
        <w:rPr>
          <w:rFonts w:ascii="Century Gothic" w:hAnsi="Century Gothic"/>
          <w:bCs/>
        </w:rPr>
        <w:t xml:space="preserve">104 km = _______ m </w:t>
      </w:r>
    </w:p>
    <w:p w14:paraId="4B10A6CF" w14:textId="77777777" w:rsidR="00F437D1" w:rsidRPr="00F437D1" w:rsidRDefault="00F437D1" w:rsidP="00220AC3">
      <w:pPr>
        <w:numPr>
          <w:ilvl w:val="0"/>
          <w:numId w:val="10"/>
        </w:numPr>
        <w:spacing w:after="0" w:line="240" w:lineRule="auto"/>
        <w:ind w:left="0"/>
        <w:rPr>
          <w:rFonts w:ascii="Century Gothic" w:hAnsi="Century Gothic"/>
          <w:bCs/>
        </w:rPr>
      </w:pPr>
      <w:r w:rsidRPr="00F437D1">
        <w:rPr>
          <w:rFonts w:ascii="Century Gothic" w:hAnsi="Century Gothic"/>
          <w:bCs/>
        </w:rPr>
        <w:t>1</w:t>
      </w:r>
      <w:r w:rsidR="00D90940">
        <w:rPr>
          <w:rFonts w:ascii="Century Gothic" w:hAnsi="Century Gothic"/>
          <w:bCs/>
        </w:rPr>
        <w:t>98 dk</w:t>
      </w:r>
      <w:r w:rsidRPr="00F437D1">
        <w:rPr>
          <w:rFonts w:ascii="Century Gothic" w:hAnsi="Century Gothic"/>
          <w:bCs/>
        </w:rPr>
        <w:t xml:space="preserve">g = _______ kg </w:t>
      </w:r>
    </w:p>
    <w:p w14:paraId="58DC34D4" w14:textId="77777777" w:rsidR="00F437D1" w:rsidRDefault="00F437D1" w:rsidP="00A775E1">
      <w:pPr>
        <w:rPr>
          <w:rFonts w:ascii="Century Gothic" w:hAnsi="Century Gothic"/>
        </w:rPr>
        <w:sectPr w:rsidR="00F437D1" w:rsidSect="00F437D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2E39CDC" w14:textId="77777777" w:rsidR="00F437D1" w:rsidRPr="00A775E1" w:rsidRDefault="00B85630" w:rsidP="00A775E1">
      <w:pPr>
        <w:rPr>
          <w:rFonts w:ascii="Century Gothic" w:hAnsi="Century Gothic"/>
        </w:rPr>
      </w:pPr>
      <w:r>
        <w:rPr>
          <w:rFonts w:ascii="Century Gothic" w:hAnsi="Century Gothic"/>
        </w:rPr>
        <w:pict w14:anchorId="127250D4">
          <v:rect id="_x0000_i1037" style="width:540pt;height:2pt" o:hralign="center" o:hrstd="t" o:hrnoshade="t" o:hr="t" fillcolor="black" stroked="f"/>
        </w:pict>
      </w:r>
    </w:p>
    <w:sectPr w:rsidR="00F437D1" w:rsidRPr="00A775E1" w:rsidSect="00A775E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BA4FE" w14:textId="77777777" w:rsidR="0023548E" w:rsidRDefault="0023548E" w:rsidP="00272F18">
      <w:pPr>
        <w:spacing w:after="0" w:line="240" w:lineRule="auto"/>
      </w:pPr>
      <w:r>
        <w:separator/>
      </w:r>
    </w:p>
  </w:endnote>
  <w:endnote w:type="continuationSeparator" w:id="0">
    <w:p w14:paraId="052442FB" w14:textId="77777777" w:rsidR="0023548E" w:rsidRDefault="0023548E" w:rsidP="00272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FCCB4" w14:textId="77777777" w:rsidR="0023548E" w:rsidRDefault="0023548E" w:rsidP="00272F18">
      <w:pPr>
        <w:spacing w:after="0" w:line="240" w:lineRule="auto"/>
      </w:pPr>
      <w:r>
        <w:separator/>
      </w:r>
    </w:p>
  </w:footnote>
  <w:footnote w:type="continuationSeparator" w:id="0">
    <w:p w14:paraId="59870D2D" w14:textId="77777777" w:rsidR="0023548E" w:rsidRDefault="0023548E" w:rsidP="00272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DD864" w14:textId="77777777" w:rsidR="00272F18" w:rsidRPr="00272F18" w:rsidRDefault="00281D81">
    <w:pPr>
      <w:pStyle w:val="Header"/>
      <w:rPr>
        <w:rFonts w:ascii="Century Gothic" w:hAnsi="Century Gothic"/>
      </w:rPr>
    </w:pPr>
    <w:r>
      <w:rPr>
        <w:rFonts w:ascii="Century Gothic" w:hAnsi="Century Gothic"/>
      </w:rPr>
      <w:t>GSE Algebra I</w:t>
    </w:r>
    <w:r w:rsidR="00272F18" w:rsidRPr="00272F18">
      <w:rPr>
        <w:rFonts w:ascii="Century Gothic" w:hAnsi="Century Gothic"/>
      </w:rPr>
      <w:ptab w:relativeTo="margin" w:alignment="center" w:leader="none"/>
    </w:r>
    <w:r>
      <w:rPr>
        <w:rFonts w:ascii="Century Gothic" w:hAnsi="Century Gothic"/>
      </w:rPr>
      <w:t>Unit 1 – Relationships Between Quantities</w:t>
    </w:r>
    <w:r w:rsidR="00272F18" w:rsidRPr="00272F18">
      <w:rPr>
        <w:rFonts w:ascii="Century Gothic" w:hAnsi="Century Gothic"/>
      </w:rPr>
      <w:ptab w:relativeTo="margin" w:alignment="right" w:leader="none"/>
    </w:r>
    <w:r>
      <w:rPr>
        <w:rFonts w:ascii="Century Gothic" w:hAnsi="Century Gothic"/>
      </w:rPr>
      <w:t>1.8 -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9BA"/>
    <w:multiLevelType w:val="hybridMultilevel"/>
    <w:tmpl w:val="C20CBB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85D43"/>
    <w:multiLevelType w:val="hybridMultilevel"/>
    <w:tmpl w:val="3C561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54951"/>
    <w:multiLevelType w:val="hybridMultilevel"/>
    <w:tmpl w:val="383CC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A48B8"/>
    <w:multiLevelType w:val="hybridMultilevel"/>
    <w:tmpl w:val="A4DC2AA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61447"/>
    <w:multiLevelType w:val="hybridMultilevel"/>
    <w:tmpl w:val="45985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1F1F5F"/>
    <w:multiLevelType w:val="hybridMultilevel"/>
    <w:tmpl w:val="FCC4B6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A33B8"/>
    <w:multiLevelType w:val="hybridMultilevel"/>
    <w:tmpl w:val="F6442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607E6"/>
    <w:multiLevelType w:val="hybridMultilevel"/>
    <w:tmpl w:val="B5B09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B6E95"/>
    <w:multiLevelType w:val="hybridMultilevel"/>
    <w:tmpl w:val="5308DE50"/>
    <w:lvl w:ilvl="0" w:tplc="AB96157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86B72"/>
    <w:multiLevelType w:val="hybridMultilevel"/>
    <w:tmpl w:val="C8307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8E"/>
    <w:rsid w:val="00220AC3"/>
    <w:rsid w:val="0023548E"/>
    <w:rsid w:val="00272F18"/>
    <w:rsid w:val="00281D81"/>
    <w:rsid w:val="003879B3"/>
    <w:rsid w:val="007B4FE7"/>
    <w:rsid w:val="00927BE2"/>
    <w:rsid w:val="00A775E1"/>
    <w:rsid w:val="00AE4BF0"/>
    <w:rsid w:val="00B85630"/>
    <w:rsid w:val="00BB3ECA"/>
    <w:rsid w:val="00BE63D5"/>
    <w:rsid w:val="00C75766"/>
    <w:rsid w:val="00D90940"/>
    <w:rsid w:val="00DB2982"/>
    <w:rsid w:val="00EC35B6"/>
    <w:rsid w:val="00F4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02F773C4"/>
  <w15:chartTrackingRefBased/>
  <w15:docId w15:val="{33E15186-0257-412F-99E4-ED433C45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F18"/>
  </w:style>
  <w:style w:type="paragraph" w:styleId="Footer">
    <w:name w:val="footer"/>
    <w:basedOn w:val="Normal"/>
    <w:link w:val="FooterChar"/>
    <w:uiPriority w:val="99"/>
    <w:unhideWhenUsed/>
    <w:rsid w:val="00272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F18"/>
  </w:style>
  <w:style w:type="paragraph" w:styleId="ListParagraph">
    <w:name w:val="List Paragraph"/>
    <w:basedOn w:val="Normal"/>
    <w:uiPriority w:val="34"/>
    <w:qFormat/>
    <w:rsid w:val="00281D81"/>
    <w:pPr>
      <w:ind w:left="720"/>
      <w:contextualSpacing/>
    </w:pPr>
  </w:style>
  <w:style w:type="table" w:styleId="TableGrid">
    <w:name w:val="Table Grid"/>
    <w:basedOn w:val="TableNormal"/>
    <w:uiPriority w:val="39"/>
    <w:rsid w:val="00BB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image" Target="media/image4.w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10" Type="http://schemas.openxmlformats.org/officeDocument/2006/relationships/image" Target="media/image1.wmf"/><Relationship Id="rId19" Type="http://schemas.openxmlformats.org/officeDocument/2006/relationships/image" Target="media/image5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m14828\Cobb%20County%20School%20District\Hillgrove%20Math%20-%20Algebra%201%20-%20On%20Level\Spring%202019\Unit%201%20-%20Relationships%20Between%20Quantities%20and%20Expressions\1.8%20-%20Dimensional%20Analysis%20and%20Metric%20Conversions%20-%20Practice-B2B9R32-CCS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6C81691DF5C4AB3737C0AAE29BFAF" ma:contentTypeVersion="6" ma:contentTypeDescription="Create a new document." ma:contentTypeScope="" ma:versionID="7232cd58fafaefac3bb496f07e91dbe2">
  <xsd:schema xmlns:xsd="http://www.w3.org/2001/XMLSchema" xmlns:xs="http://www.w3.org/2001/XMLSchema" xmlns:p="http://schemas.microsoft.com/office/2006/metadata/properties" xmlns:ns2="c49f9e5e-7762-4f3d-8ddf-a23f8862d4c3" xmlns:ns3="464889cd-278b-42e2-97bf-df38317c9b92" targetNamespace="http://schemas.microsoft.com/office/2006/metadata/properties" ma:root="true" ma:fieldsID="9476c91eb7b1f9db31097670bdae78a4" ns2:_="" ns3:_="">
    <xsd:import namespace="c49f9e5e-7762-4f3d-8ddf-a23f8862d4c3"/>
    <xsd:import namespace="464889cd-278b-42e2-97bf-df38317c9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f9e5e-7762-4f3d-8ddf-a23f8862d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889cd-278b-42e2-97bf-df38317c9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6FA11C-93C5-491F-B272-AE78C5794549}">
  <ds:schemaRefs>
    <ds:schemaRef ds:uri="http://schemas.microsoft.com/office/2006/metadata/properties"/>
    <ds:schemaRef ds:uri="http://purl.org/dc/elements/1.1/"/>
    <ds:schemaRef ds:uri="464889cd-278b-42e2-97bf-df38317c9b92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c49f9e5e-7762-4f3d-8ddf-a23f8862d4c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F736CD-5C7E-4429-83D1-92A95766A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f9e5e-7762-4f3d-8ddf-a23f8862d4c3"/>
    <ds:schemaRef ds:uri="464889cd-278b-42e2-97bf-df38317c9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689F3B-7F44-4D43-8912-F168F928D5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1.8 - Dimensional Analysis and Metric Conversions - Practice-B2B9R32-CCSD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Wiggins</dc:creator>
  <cp:keywords/>
  <dc:description/>
  <cp:lastModifiedBy>Kelly Wiggins</cp:lastModifiedBy>
  <cp:revision>2</cp:revision>
  <dcterms:created xsi:type="dcterms:W3CDTF">2019-01-14T01:30:00Z</dcterms:created>
  <dcterms:modified xsi:type="dcterms:W3CDTF">2019-01-14T01:33:00Z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0x01010071B6C81691DF5C4AB3737C0AAE29BFAF</vt:lpwstr>
  </property>
  <property fmtid="{D5CDD505-2E9C-101B-9397-08002B2CF9AE}" pid="3" name="MTWinEqns">
    <vt:bool>true</vt:bool>
  </property>
</Properties>
</file>